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1" w:rsidRPr="00EA4843" w:rsidRDefault="0021464B" w:rsidP="00517D21">
      <w:pPr>
        <w:pStyle w:val="Default"/>
        <w:rPr>
          <w:rFonts w:ascii="Calibri" w:hAnsi="Calibri"/>
        </w:rPr>
      </w:pPr>
      <w:r w:rsidRPr="00EA4843">
        <w:rPr>
          <w:rFonts w:ascii="Calibri" w:hAnsi="Calibri"/>
        </w:rPr>
        <w:t>BFLK</w:t>
      </w:r>
      <w:r>
        <w:rPr>
          <w:rFonts w:ascii="Calibri" w:hAnsi="Calibri"/>
        </w:rPr>
        <w:t xml:space="preserve"> e. V.</w:t>
      </w:r>
      <w:r w:rsidR="00517D21" w:rsidRPr="00517D21">
        <w:rPr>
          <w:rFonts w:ascii="Calibri" w:hAnsi="Calibri"/>
        </w:rPr>
        <w:t xml:space="preserve"> </w:t>
      </w:r>
      <w:r w:rsidR="00517D21">
        <w:rPr>
          <w:rFonts w:ascii="Calibri" w:hAnsi="Calibri"/>
        </w:rPr>
        <w:t xml:space="preserve"> Geschäftsstelle </w:t>
      </w:r>
    </w:p>
    <w:p w:rsidR="00517D21" w:rsidRPr="00517D21" w:rsidRDefault="00517D21" w:rsidP="00517D21">
      <w:pPr>
        <w:pStyle w:val="Default"/>
        <w:rPr>
          <w:rFonts w:ascii="Calibri" w:hAnsi="Calibri"/>
        </w:rPr>
      </w:pPr>
      <w:r>
        <w:rPr>
          <w:rFonts w:ascii="Calibri" w:hAnsi="Calibri"/>
        </w:rPr>
        <w:t>Ingrid Seidler</w:t>
      </w:r>
    </w:p>
    <w:p w:rsidR="0021464B" w:rsidRDefault="00517D21" w:rsidP="00EA4843">
      <w:pPr>
        <w:spacing w:after="0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c/o </w:t>
      </w:r>
      <w:r w:rsidR="0021464B" w:rsidRPr="00EA4843">
        <w:rPr>
          <w:sz w:val="24"/>
          <w:szCs w:val="24"/>
          <w:lang w:eastAsia="de-DE"/>
        </w:rPr>
        <w:t>B</w:t>
      </w:r>
      <w:r>
        <w:rPr>
          <w:sz w:val="24"/>
          <w:szCs w:val="24"/>
          <w:lang w:eastAsia="de-DE"/>
        </w:rPr>
        <w:t>KH Augsburg</w:t>
      </w:r>
    </w:p>
    <w:p w:rsidR="0021464B" w:rsidRPr="00EA4843" w:rsidRDefault="00705840" w:rsidP="00EA4843">
      <w:pPr>
        <w:spacing w:after="0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Geschwister-</w:t>
      </w:r>
      <w:proofErr w:type="spellStart"/>
      <w:r>
        <w:rPr>
          <w:sz w:val="24"/>
          <w:szCs w:val="24"/>
          <w:lang w:eastAsia="de-DE"/>
        </w:rPr>
        <w:t>Schönert</w:t>
      </w:r>
      <w:proofErr w:type="spellEnd"/>
      <w:r>
        <w:rPr>
          <w:sz w:val="24"/>
          <w:szCs w:val="24"/>
          <w:lang w:eastAsia="de-DE"/>
        </w:rPr>
        <w:t>-Str. 1</w:t>
      </w:r>
    </w:p>
    <w:p w:rsidR="0021464B" w:rsidRDefault="0021464B" w:rsidP="00EA4843">
      <w:pPr>
        <w:spacing w:after="0" w:line="240" w:lineRule="auto"/>
        <w:rPr>
          <w:sz w:val="24"/>
          <w:szCs w:val="24"/>
          <w:lang w:eastAsia="de-DE"/>
        </w:rPr>
      </w:pPr>
      <w:r w:rsidRPr="00EA4843">
        <w:rPr>
          <w:sz w:val="24"/>
          <w:szCs w:val="24"/>
          <w:lang w:eastAsia="de-DE"/>
        </w:rPr>
        <w:t>86156 Augsburg</w:t>
      </w:r>
    </w:p>
    <w:p w:rsidR="00517D21" w:rsidRPr="004B7D13" w:rsidRDefault="00517D21" w:rsidP="00EA4843">
      <w:pPr>
        <w:spacing w:after="0" w:line="240" w:lineRule="auto"/>
        <w:rPr>
          <w:sz w:val="18"/>
          <w:szCs w:val="18"/>
          <w:lang w:eastAsia="de-DE"/>
        </w:rPr>
      </w:pPr>
    </w:p>
    <w:p w:rsidR="00517D21" w:rsidRPr="00EA4843" w:rsidRDefault="00517D21" w:rsidP="00EA4843">
      <w:pPr>
        <w:spacing w:after="0" w:line="240" w:lineRule="auto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Antrag senden an:  </w:t>
      </w:r>
      <w:r w:rsidRPr="00517D21">
        <w:rPr>
          <w:b/>
          <w:bCs/>
          <w:sz w:val="24"/>
          <w:szCs w:val="24"/>
          <w:lang w:eastAsia="de-DE"/>
        </w:rPr>
        <w:t>Mitgliedschaft@bflk.de</w:t>
      </w:r>
    </w:p>
    <w:p w:rsidR="00517D21" w:rsidRPr="004B7D13" w:rsidRDefault="00517D21" w:rsidP="00907FAD">
      <w:pPr>
        <w:pStyle w:val="berschrift1"/>
        <w:spacing w:before="0" w:line="240" w:lineRule="auto"/>
        <w:rPr>
          <w:sz w:val="18"/>
          <w:szCs w:val="18"/>
        </w:rPr>
      </w:pPr>
    </w:p>
    <w:p w:rsidR="0021464B" w:rsidRPr="004E03B3" w:rsidRDefault="0021464B" w:rsidP="00907FAD">
      <w:pPr>
        <w:pStyle w:val="berschrift1"/>
        <w:spacing w:before="0" w:line="240" w:lineRule="auto"/>
        <w:rPr>
          <w:rFonts w:ascii="Calibri" w:hAnsi="Calibri" w:cs="Calibri"/>
        </w:rPr>
      </w:pPr>
      <w:r w:rsidRPr="004E03B3">
        <w:rPr>
          <w:rFonts w:ascii="Calibri" w:hAnsi="Calibri" w:cs="Calibri"/>
        </w:rPr>
        <w:t>Mitgliedsantrag</w:t>
      </w:r>
    </w:p>
    <w:p w:rsidR="0021464B" w:rsidRPr="00B75FCF" w:rsidRDefault="0021464B" w:rsidP="00B75FCF">
      <w:pPr>
        <w:pStyle w:val="Default"/>
        <w:rPr>
          <w:rFonts w:ascii="Calibri" w:hAnsi="Calibri"/>
          <w:sz w:val="18"/>
        </w:rPr>
      </w:pPr>
      <w:r>
        <w:rPr>
          <w:rFonts w:ascii="Calibri" w:hAnsi="Calibri"/>
        </w:rPr>
        <w:t xml:space="preserve">Ich beantrage die Mitgliedschaft in der BFLK </w:t>
      </w:r>
      <w:r w:rsidRPr="004F1AF4">
        <w:rPr>
          <w:rFonts w:ascii="Calibri" w:hAnsi="Calibri"/>
        </w:rPr>
        <w:t>ab</w:t>
      </w:r>
      <w:r>
        <w:rPr>
          <w:rFonts w:ascii="Calibri" w:hAnsi="Calibri"/>
        </w:rPr>
        <w:t xml:space="preserve"> dem</w:t>
      </w:r>
      <w:r w:rsidRPr="004F1AF4">
        <w:rPr>
          <w:rFonts w:ascii="Calibri" w:hAnsi="Calibri"/>
        </w:rPr>
        <w:t>: ____</w:t>
      </w:r>
      <w:r>
        <w:rPr>
          <w:rFonts w:ascii="Calibri" w:hAnsi="Calibri"/>
        </w:rPr>
        <w:t>_</w:t>
      </w:r>
      <w:r w:rsidRPr="004F1AF4">
        <w:rPr>
          <w:rFonts w:ascii="Calibri" w:hAnsi="Calibri"/>
        </w:rPr>
        <w:t>.</w:t>
      </w:r>
      <w:r>
        <w:rPr>
          <w:rFonts w:ascii="Calibri" w:hAnsi="Calibri"/>
        </w:rPr>
        <w:t xml:space="preserve"> _</w:t>
      </w:r>
      <w:r w:rsidRPr="004F1AF4">
        <w:rPr>
          <w:rFonts w:ascii="Calibri" w:hAnsi="Calibri"/>
        </w:rPr>
        <w:t>____.</w:t>
      </w:r>
      <w:r>
        <w:rPr>
          <w:rFonts w:ascii="Calibri" w:hAnsi="Calibri"/>
        </w:rPr>
        <w:t xml:space="preserve"> </w:t>
      </w:r>
      <w:r w:rsidRPr="004F1AF4">
        <w:rPr>
          <w:rFonts w:ascii="Calibri" w:hAnsi="Calibri"/>
        </w:rPr>
        <w:t>_______</w:t>
      </w:r>
      <w:r>
        <w:rPr>
          <w:rFonts w:ascii="Calibri" w:hAnsi="Calibri"/>
        </w:rPr>
        <w:t xml:space="preserve">__ </w:t>
      </w:r>
      <w:r w:rsidRPr="00B75FCF">
        <w:rPr>
          <w:rFonts w:ascii="Calibri" w:hAnsi="Calibri"/>
          <w:sz w:val="18"/>
        </w:rPr>
        <w:t xml:space="preserve">(Tag/Monat/Jahr) </w:t>
      </w:r>
    </w:p>
    <w:p w:rsidR="0021464B" w:rsidRDefault="0021464B" w:rsidP="004F1AF4">
      <w:pPr>
        <w:pStyle w:val="Default"/>
        <w:rPr>
          <w:rFonts w:ascii="Calibri" w:hAnsi="Calibri"/>
        </w:rPr>
      </w:pPr>
    </w:p>
    <w:p w:rsidR="0021464B" w:rsidRDefault="0021464B" w:rsidP="004F1AF4">
      <w:pPr>
        <w:pStyle w:val="Default"/>
        <w:rPr>
          <w:rFonts w:ascii="Calibri" w:hAnsi="Calibri"/>
        </w:rPr>
      </w:pPr>
      <w:r w:rsidRPr="00B75FCF">
        <w:rPr>
          <w:rFonts w:ascii="Calibri" w:hAnsi="Calibri"/>
          <w:b/>
        </w:rPr>
        <w:t>Name</w:t>
      </w:r>
      <w:r>
        <w:rPr>
          <w:rFonts w:ascii="Calibri" w:hAnsi="Calibri"/>
          <w:b/>
        </w:rPr>
        <w:t xml:space="preserve">  </w:t>
      </w:r>
      <w:r w:rsidRPr="004F1AF4">
        <w:rPr>
          <w:rFonts w:ascii="Calibri" w:hAnsi="Calibri"/>
        </w:rPr>
        <w:t>____</w:t>
      </w:r>
      <w:r>
        <w:rPr>
          <w:rFonts w:ascii="Calibri" w:hAnsi="Calibri"/>
        </w:rPr>
        <w:t>_________________</w:t>
      </w:r>
      <w:r w:rsidRPr="004F1AF4">
        <w:rPr>
          <w:rFonts w:ascii="Calibri" w:hAnsi="Calibri"/>
        </w:rPr>
        <w:t xml:space="preserve">    </w:t>
      </w:r>
      <w:r w:rsidRPr="00B75FCF">
        <w:rPr>
          <w:rFonts w:ascii="Calibri" w:hAnsi="Calibri"/>
          <w:b/>
        </w:rPr>
        <w:t>Vorname</w:t>
      </w:r>
      <w:r>
        <w:rPr>
          <w:rFonts w:ascii="Calibri" w:hAnsi="Calibri"/>
        </w:rPr>
        <w:t xml:space="preserve">  </w:t>
      </w:r>
      <w:r w:rsidRPr="004F1AF4">
        <w:rPr>
          <w:rFonts w:ascii="Calibri" w:hAnsi="Calibri"/>
        </w:rPr>
        <w:t>____</w:t>
      </w:r>
      <w:r>
        <w:rPr>
          <w:rFonts w:ascii="Calibri" w:hAnsi="Calibri"/>
        </w:rPr>
        <w:t xml:space="preserve">_____________  </w:t>
      </w:r>
      <w:r w:rsidRPr="00B75FCF">
        <w:rPr>
          <w:rFonts w:ascii="Calibri" w:hAnsi="Calibri"/>
          <w:b/>
        </w:rPr>
        <w:t>Geb.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</w:rPr>
        <w:t xml:space="preserve">___.____. ______ </w:t>
      </w:r>
    </w:p>
    <w:p w:rsidR="0021464B" w:rsidRDefault="0021464B" w:rsidP="004F1AF4">
      <w:pPr>
        <w:pStyle w:val="Default"/>
        <w:rPr>
          <w:rFonts w:ascii="Calibri" w:hAnsi="Calibri"/>
        </w:rPr>
      </w:pPr>
    </w:p>
    <w:p w:rsidR="0021464B" w:rsidRDefault="0021464B" w:rsidP="004F1AF4">
      <w:pPr>
        <w:pStyle w:val="Default"/>
        <w:rPr>
          <w:rFonts w:ascii="Calibri" w:hAnsi="Calibri"/>
        </w:rPr>
      </w:pPr>
      <w:r w:rsidRPr="00B75FCF">
        <w:rPr>
          <w:rFonts w:ascii="Calibri" w:hAnsi="Calibri"/>
          <w:b/>
        </w:rPr>
        <w:t>Beschäftigt in</w:t>
      </w:r>
      <w:r>
        <w:rPr>
          <w:rFonts w:ascii="Calibri" w:hAnsi="Calibri"/>
        </w:rPr>
        <w:t xml:space="preserve">  _______________________________________________________________</w:t>
      </w:r>
    </w:p>
    <w:p w:rsidR="0021464B" w:rsidRPr="004F1AF4" w:rsidRDefault="0021464B" w:rsidP="004F1AF4">
      <w:pPr>
        <w:pStyle w:val="Default"/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8"/>
        <w:gridCol w:w="8"/>
        <w:gridCol w:w="4244"/>
      </w:tblGrid>
      <w:tr w:rsidR="0021464B" w:rsidRPr="00633D23" w:rsidTr="006D55E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33D23">
              <w:rPr>
                <w:rFonts w:ascii="Calibri" w:hAnsi="Calibri"/>
                <w:b/>
                <w:bCs/>
              </w:rPr>
              <w:t>Privatanschrift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right w:val="nil"/>
            </w:tcBorders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633D23">
              <w:rPr>
                <w:rFonts w:ascii="Calibri" w:hAnsi="Calibri"/>
                <w:b/>
                <w:bCs/>
              </w:rPr>
              <w:t>Dienstanschrift</w:t>
            </w: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Straße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PLZ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Ort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Tel.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Mobil Nr.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Email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Beruf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21464B" w:rsidRPr="00633D23" w:rsidTr="006D55EC">
        <w:trPr>
          <w:trHeight w:val="452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1464B" w:rsidRPr="00633D23" w:rsidRDefault="0021464B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E479C" w:rsidRPr="00633D23" w:rsidRDefault="006D55EC" w:rsidP="006D55E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</w:rPr>
              <w:t>Qualifi</w:t>
            </w:r>
            <w:r w:rsidR="004E479C">
              <w:rPr>
                <w:rFonts w:ascii="Calibri" w:hAnsi="Calibri"/>
                <w:b/>
                <w:bCs/>
                <w:i/>
                <w:sz w:val="20"/>
              </w:rPr>
              <w:t>kation</w:t>
            </w:r>
          </w:p>
        </w:tc>
        <w:tc>
          <w:tcPr>
            <w:tcW w:w="4244" w:type="dxa"/>
            <w:vAlign w:val="center"/>
          </w:tcPr>
          <w:p w:rsidR="0021464B" w:rsidRPr="00633D23" w:rsidRDefault="0021464B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E479C" w:rsidRPr="00633D23" w:rsidTr="004B7D13">
        <w:trPr>
          <w:trHeight w:val="502"/>
        </w:trPr>
        <w:tc>
          <w:tcPr>
            <w:tcW w:w="3402" w:type="dxa"/>
            <w:tcBorders>
              <w:left w:val="nil"/>
            </w:tcBorders>
            <w:vAlign w:val="center"/>
          </w:tcPr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Position</w:t>
            </w:r>
          </w:p>
          <w:p w:rsidR="004E479C" w:rsidRPr="00633D23" w:rsidRDefault="004E479C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 w:rsidRPr="00633D23">
              <w:rPr>
                <w:rFonts w:ascii="Calibri" w:hAnsi="Calibri"/>
                <w:b/>
                <w:bCs/>
                <w:i/>
                <w:sz w:val="20"/>
              </w:rPr>
              <w:t>Funktion</w:t>
            </w:r>
          </w:p>
        </w:tc>
        <w:tc>
          <w:tcPr>
            <w:tcW w:w="4244" w:type="dxa"/>
            <w:vAlign w:val="center"/>
          </w:tcPr>
          <w:p w:rsidR="004E479C" w:rsidRPr="00633D23" w:rsidRDefault="004E479C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B7D13" w:rsidRPr="00633D23" w:rsidTr="006D55EC">
        <w:trPr>
          <w:trHeight w:val="502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4B7D13" w:rsidRPr="00633D23" w:rsidRDefault="004B7D13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B7D13" w:rsidRPr="00633D23" w:rsidRDefault="004B7D13" w:rsidP="004E479C">
            <w:pPr>
              <w:pStyle w:val="Default"/>
              <w:ind w:left="-108"/>
              <w:jc w:val="center"/>
              <w:rPr>
                <w:rFonts w:ascii="Calibri" w:hAnsi="Calibri"/>
                <w:b/>
                <w:bCs/>
                <w:i/>
                <w:sz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</w:rPr>
              <w:t>Zugehöriger Landesverband</w:t>
            </w:r>
          </w:p>
        </w:tc>
        <w:tc>
          <w:tcPr>
            <w:tcW w:w="4244" w:type="dxa"/>
            <w:vAlign w:val="center"/>
          </w:tcPr>
          <w:p w:rsidR="004B7D13" w:rsidRPr="00633D23" w:rsidRDefault="004B7D13" w:rsidP="00633D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21464B" w:rsidRDefault="004E479C" w:rsidP="00907FAD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Ich überweise den Mitgliedsbeitrag </w:t>
      </w:r>
      <w:r w:rsidR="007E6D5A">
        <w:rPr>
          <w:rFonts w:ascii="Calibri" w:hAnsi="Calibri"/>
        </w:rPr>
        <w:t xml:space="preserve">        </w:t>
      </w:r>
      <w:r w:rsidR="0021464B" w:rsidRPr="009E393F">
        <w:rPr>
          <w:rFonts w:ascii="Vrinda" w:hAnsi="Vrinda" w:cs="Vrinda"/>
          <w:b/>
          <w:sz w:val="28"/>
        </w:rPr>
        <w:t>O</w:t>
      </w:r>
      <w:r w:rsidR="0021464B" w:rsidRPr="009E393F">
        <w:rPr>
          <w:rFonts w:ascii="Calibri" w:hAnsi="Calibri"/>
          <w:b/>
        </w:rPr>
        <w:t xml:space="preserve">  jährlich</w:t>
      </w:r>
      <w:r w:rsidR="0021464B" w:rsidRPr="004F1AF4">
        <w:rPr>
          <w:rFonts w:ascii="Calibri" w:hAnsi="Calibri"/>
        </w:rPr>
        <w:t xml:space="preserve"> </w:t>
      </w:r>
      <w:r w:rsidR="0021464B">
        <w:rPr>
          <w:rFonts w:ascii="Calibri" w:hAnsi="Calibri"/>
        </w:rPr>
        <w:tab/>
      </w:r>
      <w:r w:rsidR="007E6D5A">
        <w:rPr>
          <w:rFonts w:ascii="Calibri" w:hAnsi="Calibri"/>
        </w:rPr>
        <w:t xml:space="preserve">          </w:t>
      </w:r>
      <w:r w:rsidR="0021464B" w:rsidRPr="004F1AF4">
        <w:rPr>
          <w:rFonts w:ascii="Calibri" w:hAnsi="Calibri"/>
        </w:rPr>
        <w:t xml:space="preserve">oder </w:t>
      </w:r>
      <w:r w:rsidR="0021464B">
        <w:rPr>
          <w:rFonts w:ascii="Calibri" w:hAnsi="Calibri"/>
        </w:rPr>
        <w:tab/>
      </w:r>
      <w:r w:rsidR="007E6D5A">
        <w:rPr>
          <w:rFonts w:ascii="Calibri" w:hAnsi="Calibri"/>
        </w:rPr>
        <w:t xml:space="preserve">        </w:t>
      </w:r>
      <w:r w:rsidR="0021464B" w:rsidRPr="009E393F">
        <w:rPr>
          <w:rFonts w:ascii="Vrinda" w:hAnsi="Vrinda" w:cs="Vrinda"/>
          <w:b/>
          <w:sz w:val="32"/>
        </w:rPr>
        <w:t>O</w:t>
      </w:r>
      <w:r w:rsidR="0021464B" w:rsidRPr="009E393F">
        <w:rPr>
          <w:rFonts w:ascii="Vrinda" w:hAnsi="Vrinda" w:cs="Vrinda"/>
          <w:b/>
        </w:rPr>
        <w:t xml:space="preserve"> </w:t>
      </w:r>
      <w:r w:rsidR="0021464B" w:rsidRPr="009E393F">
        <w:rPr>
          <w:rFonts w:ascii="Calibri" w:hAnsi="Calibri"/>
          <w:b/>
        </w:rPr>
        <w:t>halbjährlich</w:t>
      </w:r>
    </w:p>
    <w:p w:rsidR="0021464B" w:rsidRDefault="004E479C" w:rsidP="00907FAD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nach Eingang der </w:t>
      </w:r>
      <w:r w:rsidR="00330636">
        <w:rPr>
          <w:rFonts w:ascii="Calibri" w:hAnsi="Calibri"/>
        </w:rPr>
        <w:t>Beitragsr</w:t>
      </w:r>
      <w:r>
        <w:rPr>
          <w:rFonts w:ascii="Calibri" w:hAnsi="Calibri"/>
        </w:rPr>
        <w:t xml:space="preserve">echnung </w:t>
      </w:r>
      <w:r w:rsidR="0021464B">
        <w:rPr>
          <w:rFonts w:ascii="Calibri" w:hAnsi="Calibri"/>
        </w:rPr>
        <w:t xml:space="preserve">unter </w:t>
      </w:r>
      <w:r w:rsidR="0021464B" w:rsidRPr="00B75FCF">
        <w:rPr>
          <w:rFonts w:ascii="Calibri" w:hAnsi="Calibri"/>
          <w:b/>
        </w:rPr>
        <w:t>Angabe des Vor- und Zunamens</w:t>
      </w:r>
      <w:r w:rsidR="0021464B" w:rsidRPr="004F1AF4">
        <w:rPr>
          <w:rFonts w:ascii="Calibri" w:hAnsi="Calibri"/>
        </w:rPr>
        <w:t xml:space="preserve">. </w:t>
      </w:r>
    </w:p>
    <w:p w:rsidR="00721B56" w:rsidRPr="00721B56" w:rsidRDefault="00721B56" w:rsidP="00B75FCF">
      <w:pPr>
        <w:pStyle w:val="Default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21464B" w:rsidRDefault="0021464B" w:rsidP="00B75FCF">
      <w:pPr>
        <w:pStyle w:val="Default"/>
        <w:jc w:val="both"/>
        <w:rPr>
          <w:rFonts w:ascii="Calibri" w:hAnsi="Calibri"/>
        </w:rPr>
      </w:pPr>
      <w:r w:rsidRPr="004F1AF4">
        <w:rPr>
          <w:rFonts w:ascii="Calibri" w:hAnsi="Calibri"/>
        </w:rPr>
        <w:t xml:space="preserve">Mit ist bekannt, dass es sich um eine </w:t>
      </w:r>
      <w:r w:rsidRPr="004F1AF4">
        <w:rPr>
          <w:rFonts w:ascii="Calibri" w:hAnsi="Calibri"/>
          <w:b/>
          <w:bCs/>
        </w:rPr>
        <w:t xml:space="preserve">persönliche Mitgliedschaft </w:t>
      </w:r>
      <w:r w:rsidRPr="004F1AF4">
        <w:rPr>
          <w:rFonts w:ascii="Calibri" w:hAnsi="Calibri"/>
        </w:rPr>
        <w:t>in der BFLK e. V. handelt. Auch wenn der Arbeitgeber den Mitgliedsbeitrag übernimmt, bleibt</w:t>
      </w:r>
      <w:r>
        <w:rPr>
          <w:rFonts w:ascii="Calibri" w:hAnsi="Calibri"/>
        </w:rPr>
        <w:t xml:space="preserve"> die persönliche Verpflichtung zur Beitrags</w:t>
      </w:r>
      <w:r w:rsidRPr="004F1AF4">
        <w:rPr>
          <w:rFonts w:ascii="Calibri" w:hAnsi="Calibri"/>
        </w:rPr>
        <w:t xml:space="preserve">zahlung. Eine Kündigung der Mitgliedschaft muss </w:t>
      </w:r>
      <w:r w:rsidR="00EB2679">
        <w:rPr>
          <w:rFonts w:ascii="Calibri" w:hAnsi="Calibri"/>
        </w:rPr>
        <w:t>6 Wochen</w:t>
      </w:r>
      <w:r w:rsidRPr="004F1AF4">
        <w:rPr>
          <w:rFonts w:ascii="Calibri" w:hAnsi="Calibri"/>
        </w:rPr>
        <w:t xml:space="preserve"> vor dem nächsten Quartalsende schriftlich erfolgen. </w:t>
      </w:r>
    </w:p>
    <w:p w:rsidR="006D55EC" w:rsidRPr="00721B56" w:rsidRDefault="006D55EC" w:rsidP="00B75FC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E6D5A" w:rsidRPr="006D55EC" w:rsidRDefault="007E6D5A" w:rsidP="00B75FCF">
      <w:pPr>
        <w:pStyle w:val="Default"/>
        <w:jc w:val="both"/>
        <w:rPr>
          <w:rFonts w:ascii="Calibri" w:hAnsi="Calibri"/>
          <w:b/>
        </w:rPr>
      </w:pPr>
      <w:r w:rsidRPr="006D55EC">
        <w:rPr>
          <w:rFonts w:ascii="Calibri" w:hAnsi="Calibri"/>
          <w:b/>
        </w:rPr>
        <w:t>Hiermit erteile ich meine Einwilligung zur Nutzung meiner persönlichen Daten</w:t>
      </w:r>
      <w:r w:rsidR="006D55EC" w:rsidRPr="006D55EC">
        <w:rPr>
          <w:rFonts w:ascii="Calibri" w:hAnsi="Calibri"/>
          <w:b/>
        </w:rPr>
        <w:t xml:space="preserve"> zum</w:t>
      </w:r>
      <w:r w:rsidRPr="006D55EC">
        <w:rPr>
          <w:rFonts w:ascii="Calibri" w:hAnsi="Calibri"/>
          <w:b/>
        </w:rPr>
        <w:t xml:space="preserve"> Versand von Informationen und Einladungen per E-Mail oder auf dem Postweg.</w:t>
      </w:r>
    </w:p>
    <w:p w:rsidR="006D55EC" w:rsidRPr="006D55EC" w:rsidRDefault="006D55EC" w:rsidP="00B75FCF">
      <w:pPr>
        <w:pStyle w:val="Default"/>
        <w:jc w:val="both"/>
        <w:rPr>
          <w:rFonts w:ascii="Calibri" w:hAnsi="Calibri"/>
          <w:b/>
        </w:rPr>
      </w:pPr>
      <w:r w:rsidRPr="006D55EC">
        <w:rPr>
          <w:rFonts w:ascii="Calibri" w:hAnsi="Calibri"/>
          <w:b/>
        </w:rPr>
        <w:t xml:space="preserve">Weiterhin bin ich </w:t>
      </w:r>
      <w:r w:rsidR="00B81313">
        <w:rPr>
          <w:rFonts w:ascii="Calibri" w:hAnsi="Calibri"/>
          <w:b/>
        </w:rPr>
        <w:t xml:space="preserve">mit </w:t>
      </w:r>
      <w:r w:rsidRPr="006D55EC">
        <w:rPr>
          <w:rFonts w:ascii="Calibri" w:hAnsi="Calibri"/>
          <w:b/>
        </w:rPr>
        <w:t>der Weitergabe meiner Adresse an den Verlag der Zeitschrift Psychiatrische Pflege einverstanden.</w:t>
      </w:r>
    </w:p>
    <w:p w:rsidR="007E6D5A" w:rsidRDefault="007E6D5A" w:rsidP="00B75FCF">
      <w:pPr>
        <w:pStyle w:val="Default"/>
        <w:jc w:val="both"/>
        <w:rPr>
          <w:rFonts w:ascii="Calibri" w:hAnsi="Calibri"/>
        </w:rPr>
      </w:pPr>
    </w:p>
    <w:p w:rsidR="0021464B" w:rsidRPr="007E6D5A" w:rsidRDefault="0021464B" w:rsidP="004F1AF4">
      <w:pPr>
        <w:pStyle w:val="Default"/>
        <w:rPr>
          <w:rFonts w:ascii="Calibri" w:hAnsi="Calibri"/>
          <w:sz w:val="22"/>
          <w:szCs w:val="22"/>
        </w:rPr>
      </w:pPr>
    </w:p>
    <w:p w:rsidR="0021464B" w:rsidRPr="004F1AF4" w:rsidRDefault="0021464B" w:rsidP="004F1AF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_____. _____. __________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F1AF4">
        <w:rPr>
          <w:rFonts w:ascii="Calibri" w:hAnsi="Calibri"/>
        </w:rPr>
        <w:t xml:space="preserve"> ________________________</w:t>
      </w:r>
      <w:r>
        <w:rPr>
          <w:rFonts w:ascii="Calibri" w:hAnsi="Calibri"/>
        </w:rPr>
        <w:t>_____________________</w:t>
      </w:r>
      <w:r w:rsidRPr="004F1AF4">
        <w:rPr>
          <w:rFonts w:ascii="Calibri" w:hAnsi="Calibri"/>
        </w:rPr>
        <w:t xml:space="preserve"> </w:t>
      </w:r>
    </w:p>
    <w:p w:rsidR="0021464B" w:rsidRDefault="0021464B" w:rsidP="004F1AF4">
      <w:pPr>
        <w:rPr>
          <w:sz w:val="24"/>
          <w:szCs w:val="24"/>
        </w:rPr>
      </w:pPr>
      <w:r w:rsidRPr="004F1AF4">
        <w:rPr>
          <w:sz w:val="24"/>
          <w:szCs w:val="24"/>
        </w:rPr>
        <w:t xml:space="preserve">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1AF4">
        <w:rPr>
          <w:sz w:val="24"/>
          <w:szCs w:val="24"/>
        </w:rPr>
        <w:t>Unterschrift</w:t>
      </w:r>
    </w:p>
    <w:p w:rsidR="0021464B" w:rsidRPr="004F1AF4" w:rsidRDefault="0021464B" w:rsidP="00B75FCF">
      <w:pPr>
        <w:pStyle w:val="Default"/>
        <w:rPr>
          <w:rFonts w:ascii="Calibri" w:hAnsi="Calibri"/>
        </w:rPr>
      </w:pPr>
      <w:r w:rsidRPr="004F1AF4">
        <w:rPr>
          <w:rFonts w:ascii="Calibri" w:hAnsi="Calibri"/>
        </w:rPr>
        <w:t xml:space="preserve">Ich bin geworben worden von: </w:t>
      </w:r>
      <w:r>
        <w:rPr>
          <w:rFonts w:ascii="Calibri" w:hAnsi="Calibri"/>
        </w:rPr>
        <w:tab/>
        <w:t>______________________________________________</w:t>
      </w:r>
    </w:p>
    <w:sectPr w:rsidR="0021464B" w:rsidRPr="004F1AF4" w:rsidSect="00721B56">
      <w:headerReference w:type="default" r:id="rId7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8F" w:rsidRDefault="00A43B8F" w:rsidP="004F1AF4">
      <w:pPr>
        <w:spacing w:after="0" w:line="240" w:lineRule="auto"/>
      </w:pPr>
      <w:r>
        <w:separator/>
      </w:r>
    </w:p>
  </w:endnote>
  <w:endnote w:type="continuationSeparator" w:id="0">
    <w:p w:rsidR="00A43B8F" w:rsidRDefault="00A43B8F" w:rsidP="004F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8F" w:rsidRDefault="00A43B8F" w:rsidP="004F1AF4">
      <w:pPr>
        <w:spacing w:after="0" w:line="240" w:lineRule="auto"/>
      </w:pPr>
      <w:r>
        <w:separator/>
      </w:r>
    </w:p>
  </w:footnote>
  <w:footnote w:type="continuationSeparator" w:id="0">
    <w:p w:rsidR="00A43B8F" w:rsidRDefault="00A43B8F" w:rsidP="004F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4B" w:rsidRDefault="0033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22850" cy="810895"/>
          <wp:effectExtent l="0" t="0" r="6350" b="825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4"/>
    <w:rsid w:val="00146D2E"/>
    <w:rsid w:val="0021464B"/>
    <w:rsid w:val="00330636"/>
    <w:rsid w:val="004B7D13"/>
    <w:rsid w:val="004E03B3"/>
    <w:rsid w:val="004E479C"/>
    <w:rsid w:val="004F1AF4"/>
    <w:rsid w:val="00517D21"/>
    <w:rsid w:val="00633D23"/>
    <w:rsid w:val="006D55EC"/>
    <w:rsid w:val="00705840"/>
    <w:rsid w:val="00721B56"/>
    <w:rsid w:val="00722D71"/>
    <w:rsid w:val="007E6D5A"/>
    <w:rsid w:val="00820C22"/>
    <w:rsid w:val="00907FAD"/>
    <w:rsid w:val="0097016F"/>
    <w:rsid w:val="009E393F"/>
    <w:rsid w:val="00A43B8F"/>
    <w:rsid w:val="00A86AB1"/>
    <w:rsid w:val="00AA5A2C"/>
    <w:rsid w:val="00AD33C6"/>
    <w:rsid w:val="00B75FCF"/>
    <w:rsid w:val="00B81313"/>
    <w:rsid w:val="00C15063"/>
    <w:rsid w:val="00D83FBF"/>
    <w:rsid w:val="00E7452D"/>
    <w:rsid w:val="00EA4843"/>
    <w:rsid w:val="00EB2679"/>
    <w:rsid w:val="00F644B6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A2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AF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1A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1AF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1AF4"/>
    <w:rPr>
      <w:rFonts w:cs="Times New Roman"/>
    </w:rPr>
  </w:style>
  <w:style w:type="table" w:styleId="Tabellenraster">
    <w:name w:val="Table Grid"/>
    <w:basedOn w:val="NormaleTabelle"/>
    <w:uiPriority w:val="99"/>
    <w:rsid w:val="004F1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9E3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93F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E393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A2C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1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F1AF4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1A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1AF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F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1AF4"/>
    <w:rPr>
      <w:rFonts w:cs="Times New Roman"/>
    </w:rPr>
  </w:style>
  <w:style w:type="table" w:styleId="Tabellenraster">
    <w:name w:val="Table Grid"/>
    <w:basedOn w:val="NormaleTabelle"/>
    <w:uiPriority w:val="99"/>
    <w:rsid w:val="004F1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9E39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93F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9E393F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6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4BDB7A83</Template>
  <TotalTime>0</TotalTime>
  <Pages>1</Pages>
  <Words>168</Words>
  <Characters>1356</Characters>
  <Application>Microsoft Office Word</Application>
  <DocSecurity>4</DocSecurity>
  <Lines>71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 der BFLK</vt:lpstr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 der BFLK</dc:title>
  <dc:creator>Frank Vilsmeier</dc:creator>
  <cp:lastModifiedBy>DOMINIKOWSKI, Isabella</cp:lastModifiedBy>
  <cp:revision>2</cp:revision>
  <cp:lastPrinted>2020-01-06T08:35:00Z</cp:lastPrinted>
  <dcterms:created xsi:type="dcterms:W3CDTF">2022-10-26T09:32:00Z</dcterms:created>
  <dcterms:modified xsi:type="dcterms:W3CDTF">2022-10-26T09:32:00Z</dcterms:modified>
</cp:coreProperties>
</file>